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7A298E2-D37B-47BF-9B8A-5AC2AC46485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