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49B423D-5BCC-48E6-B2CB-D53641349D4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