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3445EA21-FC5C-4410-A557-570F8516746F}"/>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