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3F7CF95-BAA7-468E-B5EE-49C386F37F2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