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D4B24DAF-9410-4B34-AC6D-5CBD27BA712A}"/>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