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33A6857-C5FF-4FBF-BCAC-9B6A3F64D0C3}"/>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