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74590BD-8CAB-4981-A453-6040EBDB63D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