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8DB9835-B6D7-48D4-AD5B-30BDF6D49D9C}"/>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