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E4C441FC-7C45-4E8C-B942-581EE4B2A5A8}"/>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