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DB967B66-CA11-4893-AF9B-E45F39FCA686}"/>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