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17E509A-E1C4-4E33-957D-E92BE377B227}"/>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