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0CEFE2C-7572-4623-9F39-9317EB4FDD8D}"/>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