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69FE5920-B4EB-4D22-838E-92C6B26D4342}"/>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