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C3687268-4148-477A-88EC-56814BC3C47C}"/>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