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EA2714E-B249-4161-9905-E2FCC47CDF71}"/>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