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1D2C1B0C-5247-43C5-B598-925E965667C9}"/>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