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B9E48B46-16D7-4D32-A5B0-3F2155F2864F}"/>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