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6552532D-F788-4DAC-8DF5-757CB6ED93A3}"/>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