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F44152A-17C5-4507-914D-CAA71F4C0BEF}"/>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