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E3E87F0-E348-47FB-ACE6-7CE699DE2ABD}"/>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