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E4A4F10B-37C4-49A2-BE48-DF994AE3B984}"/>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