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FFAFFA5-9AFD-47FF-BC53-DF5E42A23646}"/>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