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16B2759-34A6-4132-9C9B-3B2C0C20B82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