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35BB9BC8-FCD0-45AF-AB8A-AE1C08725349}"/>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