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B4CDBB9C-DE20-4603-8682-FA94B89D07F5}"/>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