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654EC20-9C73-4463-ACB2-F77575D5C8B4}"/>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