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231E164E-34CE-4D33-ADB3-75E396014570}"/>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