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1A5699F5-7BFF-4777-9D86-0A1088907E2E}"/>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