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AFF09A22-42C0-4C79-8DC0-D198FC2E5A5B}"/>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