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A4DCEC3B-E7A3-4095-A8C2-3F111C0358D2}"/>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