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25426BEE-0BE1-45CC-A572-B66D883C9588}"/>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