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43F4C5A2-6491-4DC2-AE89-7DD6857F7776}"/>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