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643194C-E183-48D4-BFF3-F2AB31454F7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