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780F5EC7-336A-420A-AD40-AA9AA8C1B6EB}"/>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