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912FCA75-826C-499C-9A95-6FA92CB990E7}"/>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