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F8F45938-A827-4638-AAEF-686E3485A3E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