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8310732D-F999-466D-AB16-877C91C383AE}"/>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