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1873D334-9882-4667-9538-C0153F6F3EC7}"/>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