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9591EBD5-5709-4B46-9ACD-4EBE75EB6FF9}"/>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