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C6325E67-6D11-4C70-97C2-890F7480AA96}"/>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