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DB3B690-B100-431E-A025-9EED6DD0A52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