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EF994F7E-4289-4B78-B402-2B053899E5F4}"/>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