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DB110EA-2959-4C33-8C29-541487D9B68A}"/>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