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177ECEB-32BA-43C4-87E2-2802B3A10E56}"/>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