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CF5D1447-6794-437D-8FCD-9E2471D14D6A}"/>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