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3CA68983-97FD-4D05-818D-2CD94A1FEADC}"/>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