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A9CBBB39-1F79-4898-9218-505EEC166DB7}"/>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