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C23024D2-1E8C-4188-B7B7-B3467C1CC440}"/>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