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BFECFAED-7F94-4399-BB2B-36E391C0C620}"/>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