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FCDF95C2-CFEE-4849-B9CE-FC2C81F49655}"/>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